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67" w:rsidRPr="00824667" w:rsidRDefault="00824667" w:rsidP="008A0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4667">
        <w:rPr>
          <w:rFonts w:ascii="Times New Roman" w:hAnsi="Times New Roman"/>
          <w:b/>
          <w:sz w:val="24"/>
          <w:szCs w:val="24"/>
        </w:rPr>
        <w:t>COUNTY COLLEGE OF MORRIS</w:t>
      </w:r>
    </w:p>
    <w:p w:rsidR="008A239A" w:rsidRPr="00577E01" w:rsidRDefault="004E6D67" w:rsidP="008A0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E01">
        <w:rPr>
          <w:rFonts w:ascii="Times New Roman" w:hAnsi="Times New Roman"/>
          <w:b/>
          <w:sz w:val="24"/>
          <w:szCs w:val="24"/>
        </w:rPr>
        <w:t xml:space="preserve">Performance Evaluation – </w:t>
      </w:r>
      <w:r w:rsidR="004247EE">
        <w:rPr>
          <w:rFonts w:ascii="Times New Roman" w:hAnsi="Times New Roman"/>
          <w:b/>
          <w:sz w:val="24"/>
          <w:szCs w:val="24"/>
        </w:rPr>
        <w:t>Fifth</w:t>
      </w:r>
      <w:r w:rsidRPr="00577E01">
        <w:rPr>
          <w:rFonts w:ascii="Times New Roman" w:hAnsi="Times New Roman"/>
          <w:b/>
          <w:sz w:val="24"/>
          <w:szCs w:val="24"/>
        </w:rPr>
        <w:t xml:space="preserve"> Month</w:t>
      </w:r>
    </w:p>
    <w:p w:rsidR="004E6D67" w:rsidRPr="00590A29" w:rsidRDefault="004E6D67" w:rsidP="004E6D67">
      <w:pPr>
        <w:jc w:val="center"/>
        <w:rPr>
          <w:rFonts w:ascii="Times New Roman" w:hAnsi="Times New Roman"/>
          <w:i/>
          <w:sz w:val="20"/>
          <w:szCs w:val="20"/>
        </w:rPr>
      </w:pPr>
      <w:r w:rsidRPr="00590A29">
        <w:rPr>
          <w:rFonts w:ascii="Times New Roman" w:hAnsi="Times New Roman"/>
          <w:i/>
          <w:sz w:val="20"/>
          <w:szCs w:val="20"/>
        </w:rPr>
        <w:t>This evaluation report is a method of communicating with an employee about performance, to explain objectives and answer questions.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792"/>
        <w:gridCol w:w="5027"/>
      </w:tblGrid>
      <w:tr w:rsidR="00A14753" w:rsidRPr="00F90524" w:rsidTr="00F90524">
        <w:trPr>
          <w:trHeight w:val="467"/>
        </w:trPr>
        <w:tc>
          <w:tcPr>
            <w:tcW w:w="4764" w:type="dxa"/>
            <w:vAlign w:val="center"/>
          </w:tcPr>
          <w:p w:rsidR="00A14753" w:rsidRPr="00F90524" w:rsidRDefault="00A14753" w:rsidP="00F90524">
            <w:pPr>
              <w:spacing w:after="0"/>
              <w:rPr>
                <w:rFonts w:ascii="Times New Roman" w:hAnsi="Times New Roman"/>
              </w:rPr>
            </w:pPr>
            <w:r w:rsidRPr="00F90524">
              <w:rPr>
                <w:rFonts w:ascii="Times New Roman" w:hAnsi="Times New Roman"/>
                <w:b/>
              </w:rPr>
              <w:t>Name:</w:t>
            </w:r>
            <w:r w:rsidR="00BF04F8" w:rsidRPr="00F90524">
              <w:rPr>
                <w:rFonts w:ascii="Times New Roman" w:hAnsi="Times New Roman"/>
                <w:b/>
              </w:rPr>
              <w:t xml:space="preserve">  </w:t>
            </w:r>
            <w:bookmarkStart w:id="0" w:name="Text3"/>
            <w:r w:rsidR="00406181" w:rsidRPr="00CA2A8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6181" w:rsidRPr="00CA2A8E">
              <w:rPr>
                <w:rFonts w:ascii="Times New Roman" w:hAnsi="Times New Roman"/>
              </w:rPr>
              <w:instrText xml:space="preserve"> FORMTEXT </w:instrText>
            </w:r>
            <w:r w:rsidR="00406181" w:rsidRPr="00CA2A8E">
              <w:rPr>
                <w:rFonts w:ascii="Times New Roman" w:hAnsi="Times New Roman"/>
              </w:rPr>
            </w:r>
            <w:r w:rsidR="00406181" w:rsidRPr="00CA2A8E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bookmarkEnd w:id="1"/>
            <w:r w:rsidR="00406181" w:rsidRPr="00CA2A8E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872" w:type="dxa"/>
            <w:vAlign w:val="center"/>
          </w:tcPr>
          <w:p w:rsidR="00A14753" w:rsidRPr="00F90524" w:rsidRDefault="00A14753" w:rsidP="00F90524">
            <w:pPr>
              <w:spacing w:after="0"/>
              <w:rPr>
                <w:rFonts w:ascii="Times New Roman" w:hAnsi="Times New Roman"/>
              </w:rPr>
            </w:pPr>
            <w:r w:rsidRPr="00F90524">
              <w:rPr>
                <w:rFonts w:ascii="Times New Roman" w:hAnsi="Times New Roman"/>
                <w:b/>
              </w:rPr>
              <w:t>Position:</w:t>
            </w:r>
            <w:r w:rsidR="00406181" w:rsidRPr="00F90524">
              <w:rPr>
                <w:rFonts w:ascii="Times New Roman" w:hAnsi="Times New Roman"/>
                <w:b/>
              </w:rPr>
              <w:t xml:space="preserve"> </w:t>
            </w:r>
            <w:bookmarkStart w:id="2" w:name="Text4"/>
            <w:r w:rsidR="00406181" w:rsidRPr="00CA2A8E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6181" w:rsidRPr="00CA2A8E">
              <w:rPr>
                <w:rFonts w:ascii="Times New Roman" w:hAnsi="Times New Roman"/>
              </w:rPr>
              <w:instrText xml:space="preserve"> FORMTEXT </w:instrText>
            </w:r>
            <w:r w:rsidR="00406181" w:rsidRPr="00CA2A8E">
              <w:rPr>
                <w:rFonts w:ascii="Times New Roman" w:hAnsi="Times New Roman"/>
              </w:rPr>
            </w:r>
            <w:r w:rsidR="00406181" w:rsidRPr="00CA2A8E">
              <w:rPr>
                <w:rFonts w:ascii="Times New Roman" w:hAnsi="Times New Roman"/>
              </w:rPr>
              <w:fldChar w:fldCharType="separate"/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5104" w:type="dxa"/>
            <w:vAlign w:val="center"/>
          </w:tcPr>
          <w:p w:rsidR="00A14753" w:rsidRPr="00F90524" w:rsidRDefault="00A14753" w:rsidP="00F90524">
            <w:pPr>
              <w:spacing w:after="0"/>
              <w:rPr>
                <w:rFonts w:ascii="Times New Roman" w:hAnsi="Times New Roman"/>
                <w:b/>
              </w:rPr>
            </w:pPr>
            <w:r w:rsidRPr="00F90524">
              <w:rPr>
                <w:rFonts w:ascii="Times New Roman" w:hAnsi="Times New Roman"/>
                <w:b/>
              </w:rPr>
              <w:t>Department:</w:t>
            </w:r>
            <w:r w:rsidR="00406181" w:rsidRPr="00F90524">
              <w:rPr>
                <w:rFonts w:ascii="Times New Roman" w:hAnsi="Times New Roman"/>
                <w:b/>
              </w:rPr>
              <w:t xml:space="preserve"> </w:t>
            </w:r>
            <w:bookmarkStart w:id="3" w:name="Text5"/>
            <w:r w:rsidR="00406181" w:rsidRPr="00CA2A8E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6181" w:rsidRPr="00CA2A8E">
              <w:rPr>
                <w:rFonts w:ascii="Times New Roman" w:hAnsi="Times New Roman"/>
              </w:rPr>
              <w:instrText xml:space="preserve"> FORMTEXT </w:instrText>
            </w:r>
            <w:r w:rsidR="00406181" w:rsidRPr="00CA2A8E">
              <w:rPr>
                <w:rFonts w:ascii="Times New Roman" w:hAnsi="Times New Roman"/>
              </w:rPr>
            </w:r>
            <w:r w:rsidR="00406181" w:rsidRPr="00CA2A8E">
              <w:rPr>
                <w:rFonts w:ascii="Times New Roman" w:hAnsi="Times New Roman"/>
              </w:rPr>
              <w:fldChar w:fldCharType="separate"/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14753" w:rsidRPr="00F90524" w:rsidTr="00EA7ABA">
        <w:trPr>
          <w:trHeight w:val="395"/>
        </w:trPr>
        <w:tc>
          <w:tcPr>
            <w:tcW w:w="4764" w:type="dxa"/>
            <w:vAlign w:val="center"/>
          </w:tcPr>
          <w:p w:rsidR="00A14753" w:rsidRPr="00F90524" w:rsidRDefault="006156F8" w:rsidP="006156F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7069F9">
              <w:rPr>
                <w:rFonts w:ascii="Times New Roman" w:hAnsi="Times New Roman"/>
                <w:b/>
              </w:rPr>
            </w:r>
            <w:r w:rsidR="007069F9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</w:rPr>
              <w:t xml:space="preserve"> </w:t>
            </w:r>
            <w:r w:rsidR="00A14753" w:rsidRPr="00F90524">
              <w:rPr>
                <w:rFonts w:ascii="Times New Roman" w:hAnsi="Times New Roman"/>
                <w:b/>
              </w:rPr>
              <w:t xml:space="preserve">New Employee or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7069F9">
              <w:rPr>
                <w:rFonts w:ascii="Times New Roman" w:hAnsi="Times New Roman"/>
                <w:b/>
              </w:rPr>
            </w:r>
            <w:r w:rsidR="007069F9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  <w:r w:rsidR="00BF04F8" w:rsidRPr="00F90524">
              <w:rPr>
                <w:rFonts w:ascii="Times New Roman" w:hAnsi="Times New Roman"/>
                <w:b/>
              </w:rPr>
              <w:t xml:space="preserve"> </w:t>
            </w:r>
            <w:r w:rsidR="00A14753" w:rsidRPr="00F90524">
              <w:rPr>
                <w:rFonts w:ascii="Times New Roman" w:hAnsi="Times New Roman"/>
                <w:b/>
              </w:rPr>
              <w:t>Transfer (check one)</w:t>
            </w:r>
          </w:p>
        </w:tc>
        <w:tc>
          <w:tcPr>
            <w:tcW w:w="4872" w:type="dxa"/>
            <w:vAlign w:val="center"/>
          </w:tcPr>
          <w:p w:rsidR="00A14753" w:rsidRPr="00F90524" w:rsidRDefault="00A14753" w:rsidP="00203EA0">
            <w:pPr>
              <w:spacing w:after="0"/>
              <w:rPr>
                <w:rFonts w:ascii="Times New Roman" w:hAnsi="Times New Roman"/>
                <w:b/>
              </w:rPr>
            </w:pPr>
            <w:r w:rsidRPr="00F90524">
              <w:rPr>
                <w:rFonts w:ascii="Times New Roman" w:hAnsi="Times New Roman"/>
                <w:b/>
              </w:rPr>
              <w:t xml:space="preserve">Hire or Transfer Date:  </w:t>
            </w:r>
            <w:r w:rsidR="00203EA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"/>
            <w:r w:rsidR="00203EA0">
              <w:rPr>
                <w:rFonts w:ascii="Times New Roman" w:hAnsi="Times New Roman"/>
              </w:rPr>
              <w:instrText xml:space="preserve"> FORMTEXT </w:instrText>
            </w:r>
            <w:r w:rsidR="00203EA0">
              <w:rPr>
                <w:rFonts w:ascii="Times New Roman" w:hAnsi="Times New Roman"/>
              </w:rPr>
            </w:r>
            <w:r w:rsidR="00203EA0">
              <w:rPr>
                <w:rFonts w:ascii="Times New Roman" w:hAnsi="Times New Roman"/>
              </w:rPr>
              <w:fldChar w:fldCharType="separate"/>
            </w:r>
            <w:r w:rsidR="00203EA0">
              <w:rPr>
                <w:rFonts w:ascii="Times New Roman" w:hAnsi="Times New Roman"/>
                <w:noProof/>
              </w:rPr>
              <w:t> </w:t>
            </w:r>
            <w:r w:rsidR="00203EA0">
              <w:rPr>
                <w:rFonts w:ascii="Times New Roman" w:hAnsi="Times New Roman"/>
                <w:noProof/>
              </w:rPr>
              <w:t> </w:t>
            </w:r>
            <w:r w:rsidR="00203EA0">
              <w:rPr>
                <w:rFonts w:ascii="Times New Roman" w:hAnsi="Times New Roman"/>
                <w:noProof/>
              </w:rPr>
              <w:t> </w:t>
            </w:r>
            <w:r w:rsidR="00203EA0">
              <w:rPr>
                <w:rFonts w:ascii="Times New Roman" w:hAnsi="Times New Roman"/>
                <w:noProof/>
              </w:rPr>
              <w:t> </w:t>
            </w:r>
            <w:r w:rsidR="00203EA0">
              <w:rPr>
                <w:rFonts w:ascii="Times New Roman" w:hAnsi="Times New Roman"/>
                <w:noProof/>
              </w:rPr>
              <w:t> </w:t>
            </w:r>
            <w:r w:rsidR="00203EA0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104" w:type="dxa"/>
            <w:vAlign w:val="center"/>
          </w:tcPr>
          <w:p w:rsidR="00A14753" w:rsidRPr="00F90524" w:rsidRDefault="00BF04F8" w:rsidP="00FB1BC2">
            <w:pPr>
              <w:spacing w:after="0"/>
              <w:rPr>
                <w:rFonts w:ascii="Times New Roman" w:hAnsi="Times New Roman"/>
                <w:b/>
              </w:rPr>
            </w:pPr>
            <w:r w:rsidRPr="00F90524">
              <w:rPr>
                <w:rFonts w:ascii="Times New Roman" w:hAnsi="Times New Roman"/>
                <w:b/>
              </w:rPr>
              <w:t xml:space="preserve">Date of Evaluation:  </w:t>
            </w:r>
            <w:r w:rsidR="00FB1BC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"/>
            <w:r w:rsidR="00FB1BC2">
              <w:rPr>
                <w:rFonts w:ascii="Times New Roman" w:hAnsi="Times New Roman"/>
              </w:rPr>
              <w:instrText xml:space="preserve"> FORMTEXT </w:instrText>
            </w:r>
            <w:r w:rsidR="00FB1BC2">
              <w:rPr>
                <w:rFonts w:ascii="Times New Roman" w:hAnsi="Times New Roman"/>
              </w:rPr>
            </w:r>
            <w:r w:rsidR="00FB1BC2">
              <w:rPr>
                <w:rFonts w:ascii="Times New Roman" w:hAnsi="Times New Roman"/>
              </w:rPr>
              <w:fldChar w:fldCharType="separate"/>
            </w:r>
            <w:r w:rsidR="00FB1BC2">
              <w:rPr>
                <w:rFonts w:ascii="Times New Roman" w:hAnsi="Times New Roman"/>
                <w:noProof/>
              </w:rPr>
              <w:t> </w:t>
            </w:r>
            <w:r w:rsidR="00FB1BC2">
              <w:rPr>
                <w:rFonts w:ascii="Times New Roman" w:hAnsi="Times New Roman"/>
                <w:noProof/>
              </w:rPr>
              <w:t> </w:t>
            </w:r>
            <w:r w:rsidR="00FB1BC2">
              <w:rPr>
                <w:rFonts w:ascii="Times New Roman" w:hAnsi="Times New Roman"/>
                <w:noProof/>
              </w:rPr>
              <w:t> </w:t>
            </w:r>
            <w:r w:rsidR="00FB1BC2">
              <w:rPr>
                <w:rFonts w:ascii="Times New Roman" w:hAnsi="Times New Roman"/>
                <w:noProof/>
              </w:rPr>
              <w:t> </w:t>
            </w:r>
            <w:r w:rsidR="00FB1BC2">
              <w:rPr>
                <w:rFonts w:ascii="Times New Roman" w:hAnsi="Times New Roman"/>
                <w:noProof/>
              </w:rPr>
              <w:t> </w:t>
            </w:r>
            <w:r w:rsidR="00FB1BC2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:rsidR="00590A29" w:rsidRPr="000724BB" w:rsidRDefault="00590A29" w:rsidP="00406181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406181" w:rsidRPr="00B57CBE" w:rsidRDefault="00406181" w:rsidP="00406181">
      <w:pPr>
        <w:spacing w:after="0"/>
        <w:rPr>
          <w:rFonts w:ascii="Times New Roman" w:hAnsi="Times New Roman"/>
          <w:sz w:val="20"/>
          <w:szCs w:val="20"/>
        </w:rPr>
      </w:pPr>
      <w:r w:rsidRPr="00B57CBE">
        <w:rPr>
          <w:rFonts w:ascii="Times New Roman" w:hAnsi="Times New Roman"/>
          <w:b/>
          <w:sz w:val="20"/>
          <w:szCs w:val="20"/>
          <w:u w:val="single"/>
        </w:rPr>
        <w:t>FOR THE NEW EMPLOYEE:</w:t>
      </w:r>
      <w:r w:rsidRPr="00B57CBE">
        <w:rPr>
          <w:rFonts w:ascii="Times New Roman" w:hAnsi="Times New Roman"/>
          <w:sz w:val="20"/>
          <w:szCs w:val="20"/>
        </w:rPr>
        <w:tab/>
      </w:r>
      <w:r w:rsidRPr="00B57CBE">
        <w:rPr>
          <w:rFonts w:ascii="Times New Roman" w:hAnsi="Times New Roman"/>
          <w:sz w:val="20"/>
          <w:szCs w:val="20"/>
        </w:rPr>
        <w:tab/>
      </w:r>
      <w:r w:rsidR="00860096">
        <w:rPr>
          <w:rFonts w:ascii="Times New Roman" w:hAnsi="Times New Roman"/>
          <w:sz w:val="20"/>
          <w:szCs w:val="20"/>
        </w:rPr>
        <w:t xml:space="preserve"> </w:t>
      </w:r>
      <w:r w:rsidR="00860096">
        <w:rPr>
          <w:rFonts w:ascii="Times New Roman" w:hAnsi="Times New Roman"/>
          <w:sz w:val="20"/>
          <w:szCs w:val="20"/>
        </w:rPr>
        <w:tab/>
      </w:r>
      <w:r w:rsidRPr="00B57CBE">
        <w:rPr>
          <w:rFonts w:ascii="Times New Roman" w:hAnsi="Times New Roman"/>
          <w:sz w:val="20"/>
          <w:szCs w:val="20"/>
        </w:rPr>
        <w:t xml:space="preserve">The first six months of employment are a probationary period and a time of orientation and training. </w:t>
      </w:r>
    </w:p>
    <w:p w:rsidR="00406181" w:rsidRPr="00B57CBE" w:rsidRDefault="00406181" w:rsidP="00C86D19">
      <w:pPr>
        <w:spacing w:after="0"/>
        <w:ind w:left="4320" w:hanging="4320"/>
        <w:rPr>
          <w:rFonts w:ascii="Times New Roman" w:hAnsi="Times New Roman"/>
          <w:sz w:val="20"/>
          <w:szCs w:val="20"/>
        </w:rPr>
      </w:pPr>
      <w:r w:rsidRPr="00B57CBE">
        <w:rPr>
          <w:rFonts w:ascii="Times New Roman" w:hAnsi="Times New Roman"/>
          <w:b/>
          <w:sz w:val="20"/>
          <w:szCs w:val="20"/>
          <w:u w:val="single"/>
        </w:rPr>
        <w:t>FOR THE TRANSFERRED EMPLOYEE:</w:t>
      </w:r>
      <w:r w:rsidRPr="00B57CBE">
        <w:rPr>
          <w:rFonts w:ascii="Times New Roman" w:hAnsi="Times New Roman"/>
          <w:sz w:val="20"/>
          <w:szCs w:val="20"/>
        </w:rPr>
        <w:tab/>
        <w:t>The first six months of a transfer are a time of dialogue and training.  Part-time to full-time employees</w:t>
      </w:r>
      <w:r w:rsidR="00C86D19" w:rsidRPr="00B57CBE">
        <w:rPr>
          <w:rFonts w:ascii="Times New Roman" w:hAnsi="Times New Roman"/>
          <w:sz w:val="20"/>
          <w:szCs w:val="20"/>
        </w:rPr>
        <w:t xml:space="preserve"> are also on </w:t>
      </w:r>
      <w:r w:rsidR="009C0D09" w:rsidRPr="00B57CBE">
        <w:rPr>
          <w:rFonts w:ascii="Times New Roman" w:hAnsi="Times New Roman"/>
          <w:sz w:val="20"/>
          <w:szCs w:val="20"/>
        </w:rPr>
        <w:t xml:space="preserve">  </w:t>
      </w:r>
      <w:r w:rsidR="00C86D19" w:rsidRPr="00B57CBE">
        <w:rPr>
          <w:rFonts w:ascii="Times New Roman" w:hAnsi="Times New Roman"/>
          <w:sz w:val="20"/>
          <w:szCs w:val="20"/>
        </w:rPr>
        <w:t xml:space="preserve">probation for </w:t>
      </w:r>
      <w:r w:rsidR="000F7943">
        <w:rPr>
          <w:rFonts w:ascii="Times New Roman" w:hAnsi="Times New Roman"/>
          <w:sz w:val="20"/>
          <w:szCs w:val="20"/>
        </w:rPr>
        <w:t xml:space="preserve">   </w:t>
      </w:r>
      <w:r w:rsidR="00C86D19" w:rsidRPr="00B57CBE">
        <w:rPr>
          <w:rFonts w:ascii="Times New Roman" w:hAnsi="Times New Roman"/>
          <w:sz w:val="20"/>
          <w:szCs w:val="20"/>
        </w:rPr>
        <w:t xml:space="preserve">the first six months of transfer. </w:t>
      </w:r>
    </w:p>
    <w:p w:rsidR="000724BB" w:rsidRPr="00C10A57" w:rsidRDefault="000724BB" w:rsidP="00860096">
      <w:pPr>
        <w:spacing w:after="0"/>
        <w:ind w:left="4320" w:hanging="4320"/>
        <w:jc w:val="center"/>
        <w:rPr>
          <w:rFonts w:ascii="Times New Roman" w:hAnsi="Times New Roman"/>
          <w:i/>
          <w:sz w:val="16"/>
          <w:szCs w:val="16"/>
        </w:rPr>
      </w:pPr>
    </w:p>
    <w:p w:rsidR="009C0D09" w:rsidRPr="000A374D" w:rsidRDefault="00C86D19" w:rsidP="00860096">
      <w:pPr>
        <w:spacing w:after="0"/>
        <w:ind w:left="4320" w:hanging="4320"/>
        <w:jc w:val="center"/>
        <w:rPr>
          <w:rFonts w:ascii="Times New Roman" w:hAnsi="Times New Roman"/>
          <w:b/>
          <w:i/>
        </w:rPr>
      </w:pPr>
      <w:r w:rsidRPr="000A374D">
        <w:rPr>
          <w:rFonts w:ascii="Times New Roman" w:hAnsi="Times New Roman"/>
          <w:b/>
          <w:i/>
        </w:rPr>
        <w:t>The department head is requested to comment on each of the following items.</w:t>
      </w:r>
    </w:p>
    <w:p w:rsidR="000724BB" w:rsidRDefault="000724BB" w:rsidP="000724B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724BB" w:rsidRPr="00510A74" w:rsidRDefault="000724BB" w:rsidP="000724BB">
      <w:pPr>
        <w:spacing w:after="0"/>
        <w:rPr>
          <w:rFonts w:ascii="Times New Roman" w:hAnsi="Times New Roman"/>
          <w:sz w:val="20"/>
          <w:szCs w:val="20"/>
        </w:rPr>
      </w:pPr>
      <w:r w:rsidRPr="00510A74">
        <w:rPr>
          <w:rFonts w:ascii="Times New Roman" w:hAnsi="Times New Roman"/>
          <w:b/>
          <w:sz w:val="20"/>
          <w:szCs w:val="20"/>
        </w:rPr>
        <w:t>INTERPERSONAL/COMMUNICATION SKILLS</w:t>
      </w:r>
      <w:r w:rsidRPr="00510A74">
        <w:rPr>
          <w:rFonts w:ascii="Times New Roman" w:hAnsi="Times New Roman"/>
        </w:rPr>
        <w:t xml:space="preserve"> </w:t>
      </w:r>
      <w:r w:rsidRPr="000A374D">
        <w:rPr>
          <w:rFonts w:ascii="Times New Roman" w:hAnsi="Times New Roman"/>
        </w:rPr>
        <w:t>(employee’s attitude, working relationships, interest, flexibility and cooperation)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8"/>
      </w:tblGrid>
      <w:tr w:rsidR="00964C6A" w:rsidRPr="00510A74" w:rsidTr="00FA6171">
        <w:trPr>
          <w:trHeight w:val="1094"/>
        </w:trPr>
        <w:tc>
          <w:tcPr>
            <w:tcW w:w="14508" w:type="dxa"/>
          </w:tcPr>
          <w:p w:rsidR="00964C6A" w:rsidRPr="00510A74" w:rsidRDefault="00CB25E1" w:rsidP="007C0E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8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</w:tbl>
    <w:p w:rsidR="00A10761" w:rsidRDefault="00A10761" w:rsidP="00C86D19">
      <w:pPr>
        <w:spacing w:after="0"/>
        <w:ind w:left="4320" w:hanging="4320"/>
        <w:rPr>
          <w:rFonts w:ascii="Times New Roman" w:hAnsi="Times New Roman"/>
        </w:rPr>
      </w:pPr>
    </w:p>
    <w:p w:rsidR="00F55159" w:rsidRPr="000A374D" w:rsidRDefault="00964C6A" w:rsidP="00C86D19">
      <w:pPr>
        <w:spacing w:after="0"/>
        <w:ind w:left="4320" w:hanging="4320"/>
        <w:rPr>
          <w:rFonts w:ascii="Times New Roman" w:hAnsi="Times New Roman"/>
        </w:rPr>
      </w:pPr>
      <w:r w:rsidRPr="00964C6A">
        <w:rPr>
          <w:rFonts w:ascii="Times New Roman" w:hAnsi="Times New Roman"/>
          <w:b/>
        </w:rPr>
        <w:t>APPROACH TO WORK</w:t>
      </w:r>
      <w:r w:rsidRPr="00510A74">
        <w:rPr>
          <w:rFonts w:ascii="Times New Roman" w:hAnsi="Times New Roman"/>
        </w:rPr>
        <w:t xml:space="preserve"> </w:t>
      </w:r>
      <w:r w:rsidRPr="000A374D">
        <w:rPr>
          <w:rFonts w:ascii="Times New Roman" w:hAnsi="Times New Roman"/>
        </w:rPr>
        <w:t>(employee’s learning ability, grasp of instructions and duties, quality of work and quantity of work)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8"/>
      </w:tblGrid>
      <w:tr w:rsidR="00964C6A" w:rsidRPr="00510A74" w:rsidTr="00481DAD">
        <w:trPr>
          <w:trHeight w:val="1094"/>
        </w:trPr>
        <w:tc>
          <w:tcPr>
            <w:tcW w:w="14508" w:type="dxa"/>
          </w:tcPr>
          <w:p w:rsidR="00964C6A" w:rsidRPr="00510A74" w:rsidRDefault="000A374D" w:rsidP="00510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:rsidR="00A10761" w:rsidRDefault="00A10761" w:rsidP="00C86D19">
      <w:pPr>
        <w:spacing w:after="0"/>
        <w:ind w:left="4320" w:hanging="4320"/>
        <w:rPr>
          <w:rFonts w:ascii="Times New Roman" w:hAnsi="Times New Roman"/>
        </w:rPr>
      </w:pPr>
    </w:p>
    <w:p w:rsidR="00964C6A" w:rsidRDefault="00964C6A" w:rsidP="00C86D19">
      <w:pPr>
        <w:spacing w:after="0"/>
        <w:ind w:left="4320" w:hanging="4320"/>
        <w:rPr>
          <w:rFonts w:ascii="Times New Roman" w:hAnsi="Times New Roman"/>
        </w:rPr>
      </w:pPr>
      <w:r w:rsidRPr="00510A74">
        <w:rPr>
          <w:rFonts w:ascii="Times New Roman" w:hAnsi="Times New Roman"/>
          <w:b/>
          <w:sz w:val="20"/>
          <w:szCs w:val="20"/>
        </w:rPr>
        <w:t>ATTENDANCE</w:t>
      </w:r>
      <w:r w:rsidRPr="00510A74">
        <w:rPr>
          <w:rFonts w:ascii="Times New Roman" w:hAnsi="Times New Roman"/>
        </w:rPr>
        <w:t xml:space="preserve"> </w:t>
      </w:r>
      <w:r w:rsidRPr="000A374D">
        <w:rPr>
          <w:rFonts w:ascii="Times New Roman" w:hAnsi="Times New Roman"/>
        </w:rPr>
        <w:t>(employee’s punctuality, absenteeism and reliability)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8"/>
      </w:tblGrid>
      <w:tr w:rsidR="00964C6A" w:rsidRPr="00510A74" w:rsidTr="004464A2">
        <w:trPr>
          <w:trHeight w:val="1094"/>
        </w:trPr>
        <w:tc>
          <w:tcPr>
            <w:tcW w:w="14508" w:type="dxa"/>
          </w:tcPr>
          <w:p w:rsidR="00964C6A" w:rsidRPr="00510A74" w:rsidRDefault="000A374D" w:rsidP="00510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0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4247EE" w:rsidRDefault="004247EE" w:rsidP="00406181">
      <w:pPr>
        <w:spacing w:after="0"/>
        <w:rPr>
          <w:rFonts w:ascii="Times New Roman" w:hAnsi="Times New Roman"/>
          <w:b/>
        </w:rPr>
      </w:pPr>
    </w:p>
    <w:p w:rsidR="00964C6A" w:rsidRDefault="006156F8" w:rsidP="0040618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ADDITIONAL REMARKS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8"/>
      </w:tblGrid>
      <w:tr w:rsidR="00964C6A" w:rsidRPr="004643A8" w:rsidTr="008A7A31">
        <w:trPr>
          <w:trHeight w:val="1094"/>
        </w:trPr>
        <w:tc>
          <w:tcPr>
            <w:tcW w:w="14508" w:type="dxa"/>
          </w:tcPr>
          <w:p w:rsidR="00964C6A" w:rsidRPr="004643A8" w:rsidRDefault="000A374D" w:rsidP="004643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1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</w:tbl>
    <w:p w:rsidR="00DF0C26" w:rsidRDefault="00DF0C26" w:rsidP="00DF0C26">
      <w:pPr>
        <w:spacing w:after="0"/>
        <w:rPr>
          <w:rFonts w:ascii="Times New Roman" w:hAnsi="Times New Roman"/>
          <w:sz w:val="20"/>
          <w:szCs w:val="20"/>
        </w:rPr>
      </w:pPr>
    </w:p>
    <w:p w:rsidR="003879CC" w:rsidRDefault="00DF0C26" w:rsidP="00DF0C26">
      <w:pPr>
        <w:spacing w:after="0"/>
        <w:rPr>
          <w:rFonts w:ascii="Times New Roman" w:hAnsi="Times New Roman"/>
        </w:rPr>
      </w:pPr>
      <w:r w:rsidRPr="00510A74">
        <w:rPr>
          <w:rFonts w:ascii="Times New Roman" w:hAnsi="Times New Roman"/>
          <w:b/>
        </w:rPr>
        <w:lastRenderedPageBreak/>
        <w:t>UPCOMING GOALS (</w:t>
      </w:r>
      <w:r w:rsidRPr="00510A74">
        <w:rPr>
          <w:rFonts w:ascii="Times New Roman" w:hAnsi="Times New Roman"/>
        </w:rPr>
        <w:t>e.g. identify future expectation, specific projects and plan of action)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616"/>
      </w:tblGrid>
      <w:tr w:rsidR="00DF0C26" w:rsidRPr="00510A74" w:rsidTr="00DF0C26">
        <w:trPr>
          <w:trHeight w:val="1811"/>
        </w:trPr>
        <w:tc>
          <w:tcPr>
            <w:tcW w:w="14616" w:type="dxa"/>
          </w:tcPr>
          <w:p w:rsidR="00DF0C26" w:rsidRPr="00510A74" w:rsidRDefault="00DF0C26" w:rsidP="00510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</w:tbl>
    <w:p w:rsidR="00DF0C26" w:rsidRDefault="00DF0C26" w:rsidP="001E788F">
      <w:pPr>
        <w:spacing w:after="0"/>
        <w:rPr>
          <w:rFonts w:ascii="Times New Roman" w:hAnsi="Times New Roman"/>
          <w:b/>
        </w:rPr>
      </w:pPr>
    </w:p>
    <w:p w:rsidR="004247EE" w:rsidRDefault="00DF0C26" w:rsidP="001E78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DEVELOPMENTAL OBJECTIVES </w:t>
      </w:r>
      <w:r>
        <w:rPr>
          <w:rFonts w:ascii="Times New Roman" w:hAnsi="Times New Roman"/>
        </w:rPr>
        <w:t>(e.g. job/technical knowledge and planning and organizational skills)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616"/>
      </w:tblGrid>
      <w:tr w:rsidR="00DF0C26" w:rsidRPr="001E788F" w:rsidTr="00DF0C26">
        <w:trPr>
          <w:trHeight w:val="1811"/>
        </w:trPr>
        <w:tc>
          <w:tcPr>
            <w:tcW w:w="14616" w:type="dxa"/>
          </w:tcPr>
          <w:p w:rsidR="00DF0C26" w:rsidRPr="001E788F" w:rsidRDefault="00DF0C26" w:rsidP="001E78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3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:rsidR="00DF0C26" w:rsidRDefault="00DF0C26" w:rsidP="001E788F">
      <w:pPr>
        <w:spacing w:after="0"/>
        <w:rPr>
          <w:rFonts w:ascii="Times New Roman" w:hAnsi="Times New Roman"/>
          <w:b/>
        </w:rPr>
      </w:pPr>
    </w:p>
    <w:p w:rsidR="001E788F" w:rsidRDefault="00DF0C26" w:rsidP="001E78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EMPLOYEE COMMENTS: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616"/>
      </w:tblGrid>
      <w:tr w:rsidR="00DF0C26" w:rsidRPr="001E788F" w:rsidTr="00DF0C26">
        <w:trPr>
          <w:trHeight w:val="1811"/>
        </w:trPr>
        <w:tc>
          <w:tcPr>
            <w:tcW w:w="14616" w:type="dxa"/>
          </w:tcPr>
          <w:p w:rsidR="00DF0C26" w:rsidRPr="001E788F" w:rsidRDefault="00DF0C26" w:rsidP="001E788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4" w:name="Text2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</w:tr>
    </w:tbl>
    <w:p w:rsidR="00510A74" w:rsidRDefault="00510A74" w:rsidP="00510A74">
      <w:pPr>
        <w:spacing w:after="0"/>
        <w:rPr>
          <w:rFonts w:ascii="Times New Roman" w:hAnsi="Times New Roman"/>
        </w:rPr>
      </w:pPr>
    </w:p>
    <w:p w:rsidR="004247EE" w:rsidRPr="00510A74" w:rsidRDefault="00510A74" w:rsidP="00510A7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NEW EMPLOYEE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TRANSFER</w:t>
      </w:r>
    </w:p>
    <w:p w:rsidR="00510A74" w:rsidRDefault="00510A74" w:rsidP="00510A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7069F9">
        <w:rPr>
          <w:rFonts w:ascii="Times New Roman" w:hAnsi="Times New Roman"/>
          <w:sz w:val="20"/>
          <w:szCs w:val="20"/>
        </w:rPr>
      </w:r>
      <w:r w:rsidR="007069F9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  <w:r>
        <w:rPr>
          <w:rFonts w:ascii="Times New Roman" w:hAnsi="Times New Roman"/>
          <w:sz w:val="20"/>
          <w:szCs w:val="20"/>
        </w:rPr>
        <w:t xml:space="preserve">  Recommended for continued employment on completion of probationary period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7069F9">
        <w:rPr>
          <w:rFonts w:ascii="Times New Roman" w:hAnsi="Times New Roman"/>
          <w:sz w:val="20"/>
          <w:szCs w:val="20"/>
        </w:rPr>
      </w:r>
      <w:r w:rsidR="007069F9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6"/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Currently</w:t>
      </w:r>
      <w:proofErr w:type="gramEnd"/>
      <w:r>
        <w:rPr>
          <w:rFonts w:ascii="Times New Roman" w:hAnsi="Times New Roman"/>
          <w:sz w:val="20"/>
          <w:szCs w:val="20"/>
        </w:rPr>
        <w:t xml:space="preserve"> performing at satisfactory or above level</w:t>
      </w:r>
    </w:p>
    <w:p w:rsidR="00510A74" w:rsidRPr="00510A74" w:rsidRDefault="00510A74" w:rsidP="00510A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7069F9">
        <w:rPr>
          <w:rFonts w:ascii="Times New Roman" w:hAnsi="Times New Roman"/>
          <w:sz w:val="20"/>
          <w:szCs w:val="20"/>
        </w:rPr>
      </w:r>
      <w:r w:rsidR="007069F9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  <w:r>
        <w:rPr>
          <w:rFonts w:ascii="Times New Roman" w:hAnsi="Times New Roman"/>
          <w:sz w:val="20"/>
          <w:szCs w:val="20"/>
        </w:rPr>
        <w:t xml:space="preserve">  Recommend dismissal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7069F9">
        <w:rPr>
          <w:rFonts w:ascii="Times New Roman" w:hAnsi="Times New Roman"/>
          <w:sz w:val="20"/>
          <w:szCs w:val="20"/>
        </w:rPr>
      </w:r>
      <w:r w:rsidR="007069F9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8"/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Further</w:t>
      </w:r>
      <w:proofErr w:type="gramEnd"/>
      <w:r>
        <w:rPr>
          <w:rFonts w:ascii="Times New Roman" w:hAnsi="Times New Roman"/>
          <w:sz w:val="20"/>
          <w:szCs w:val="20"/>
        </w:rPr>
        <w:t xml:space="preserve"> assessment/training required (see additional remarks)</w:t>
      </w:r>
    </w:p>
    <w:p w:rsidR="00406181" w:rsidRDefault="00B57CBE" w:rsidP="00B57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bookmarkStart w:id="19" w:name="Text10"/>
    <w:p w:rsidR="001F1991" w:rsidRPr="000F7943" w:rsidRDefault="00133556" w:rsidP="00133556">
      <w:pPr>
        <w:framePr w:w="4732" w:hSpace="180" w:wrap="around" w:vAnchor="text" w:hAnchor="page" w:x="3683" w:y="147"/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19"/>
    </w:p>
    <w:bookmarkStart w:id="20" w:name="Text11"/>
    <w:p w:rsidR="00DB0D59" w:rsidRPr="000F7943" w:rsidRDefault="00A21AB6" w:rsidP="00334FF3">
      <w:pPr>
        <w:framePr w:w="2089" w:hSpace="180" w:wrap="around" w:vAnchor="text" w:hAnchor="page" w:x="11662" w:y="147"/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20"/>
    </w:p>
    <w:p w:rsidR="00907A97" w:rsidRDefault="00907A97" w:rsidP="00907A9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8235B" w:rsidRPr="0058235B" w:rsidRDefault="0058235B" w:rsidP="00907A9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DEPT. HEAD SIGNATURE:  </w:t>
      </w:r>
      <w:r w:rsidR="001F1991">
        <w:rPr>
          <w:rFonts w:ascii="Times New Roman" w:hAnsi="Times New Roman"/>
          <w:b/>
          <w:sz w:val="20"/>
          <w:szCs w:val="20"/>
        </w:rPr>
        <w:tab/>
      </w:r>
      <w:r w:rsidR="00DB0D59">
        <w:rPr>
          <w:rFonts w:ascii="Times New Roman" w:hAnsi="Times New Roman"/>
          <w:b/>
          <w:sz w:val="20"/>
          <w:szCs w:val="20"/>
        </w:rPr>
        <w:tab/>
      </w:r>
      <w:r w:rsidR="00DB0D59">
        <w:rPr>
          <w:rFonts w:ascii="Times New Roman" w:hAnsi="Times New Roman"/>
          <w:b/>
          <w:sz w:val="20"/>
          <w:szCs w:val="20"/>
        </w:rPr>
        <w:tab/>
      </w:r>
      <w:r w:rsidR="001F1991">
        <w:rPr>
          <w:rFonts w:ascii="Times New Roman" w:hAnsi="Times New Roman"/>
          <w:b/>
          <w:sz w:val="20"/>
          <w:szCs w:val="20"/>
        </w:rPr>
        <w:t xml:space="preserve">DATE:  </w:t>
      </w:r>
      <w:r w:rsidR="00BA0F2C">
        <w:rPr>
          <w:rFonts w:ascii="Times New Roman" w:hAnsi="Times New Roman"/>
          <w:b/>
          <w:sz w:val="20"/>
          <w:szCs w:val="20"/>
        </w:rPr>
        <w:t xml:space="preserve"> </w:t>
      </w:r>
    </w:p>
    <w:bookmarkStart w:id="21" w:name="Text12"/>
    <w:p w:rsidR="00133556" w:rsidRPr="000F7943" w:rsidRDefault="00133556" w:rsidP="00133556">
      <w:pPr>
        <w:framePr w:w="4784" w:hSpace="180" w:wrap="around" w:vAnchor="text" w:hAnchor="page" w:x="3666" w:y="228"/>
        <w:pBdr>
          <w:bottom w:val="single" w:sz="6" w:space="1" w:color="auto"/>
        </w:pBdr>
        <w:spacing w:after="0"/>
        <w:rPr>
          <w:rFonts w:ascii="Times New Roman" w:hAnsi="Times New Roman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21"/>
    </w:p>
    <w:bookmarkStart w:id="22" w:name="Text13"/>
    <w:p w:rsidR="00334FF3" w:rsidRPr="000F7943" w:rsidRDefault="00334FF3" w:rsidP="00334FF3">
      <w:pPr>
        <w:framePr w:w="2072" w:hSpace="180" w:wrap="around" w:vAnchor="text" w:hAnchor="page" w:x="11680" w:y="160"/>
        <w:pBdr>
          <w:bottom w:val="single" w:sz="6" w:space="1" w:color="auto"/>
        </w:pBdr>
        <w:spacing w:after="0"/>
        <w:rPr>
          <w:rFonts w:ascii="Times New Roman" w:hAnsi="Times New Roman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22"/>
    </w:p>
    <w:p w:rsidR="00907A97" w:rsidRDefault="00907A97" w:rsidP="00907A97">
      <w:pPr>
        <w:spacing w:after="0"/>
        <w:rPr>
          <w:rFonts w:ascii="Times New Roman" w:hAnsi="Times New Roman"/>
        </w:rPr>
      </w:pPr>
    </w:p>
    <w:p w:rsidR="00907A97" w:rsidRPr="00133556" w:rsidRDefault="0070129B" w:rsidP="00907A97">
      <w:pPr>
        <w:spacing w:after="0"/>
        <w:rPr>
          <w:rFonts w:ascii="Times New Roman" w:hAnsi="Times New Roman"/>
          <w:b/>
          <w:sz w:val="20"/>
          <w:szCs w:val="20"/>
        </w:rPr>
      </w:pPr>
      <w:r w:rsidRPr="000F7943">
        <w:rPr>
          <w:rFonts w:ascii="Times New Roman" w:hAnsi="Times New Roman"/>
          <w:b/>
          <w:sz w:val="20"/>
          <w:szCs w:val="20"/>
        </w:rPr>
        <w:t>EMPLOYEE</w:t>
      </w:r>
      <w:r>
        <w:rPr>
          <w:rFonts w:ascii="Times New Roman" w:hAnsi="Times New Roman"/>
          <w:b/>
        </w:rPr>
        <w:t xml:space="preserve"> SIGNATURE: </w:t>
      </w:r>
      <w:r w:rsidR="00133556">
        <w:rPr>
          <w:rFonts w:ascii="Times New Roman" w:hAnsi="Times New Roman"/>
          <w:b/>
        </w:rPr>
        <w:tab/>
      </w:r>
      <w:r w:rsidR="00133556">
        <w:rPr>
          <w:rFonts w:ascii="Times New Roman" w:hAnsi="Times New Roman"/>
          <w:b/>
        </w:rPr>
        <w:tab/>
        <w:t xml:space="preserve">             </w:t>
      </w:r>
      <w:r w:rsidR="00133556" w:rsidRPr="00133556">
        <w:rPr>
          <w:rFonts w:ascii="Times New Roman" w:hAnsi="Times New Roman"/>
          <w:b/>
          <w:sz w:val="20"/>
          <w:szCs w:val="20"/>
        </w:rPr>
        <w:t>DATE:</w:t>
      </w:r>
      <w:r w:rsidRPr="00133556">
        <w:rPr>
          <w:rFonts w:ascii="Times New Roman" w:hAnsi="Times New Roman"/>
          <w:b/>
          <w:sz w:val="20"/>
          <w:szCs w:val="20"/>
        </w:rPr>
        <w:t xml:space="preserve"> </w:t>
      </w:r>
      <w:r w:rsidR="00133556">
        <w:rPr>
          <w:rFonts w:ascii="Times New Roman" w:hAnsi="Times New Roman"/>
          <w:b/>
          <w:sz w:val="20"/>
          <w:szCs w:val="20"/>
        </w:rPr>
        <w:tab/>
        <w:t xml:space="preserve">   </w:t>
      </w:r>
    </w:p>
    <w:p w:rsidR="000F7943" w:rsidRDefault="000F7943" w:rsidP="00F905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90524" w:rsidRPr="00F90524" w:rsidRDefault="00F90524" w:rsidP="00F905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90524">
        <w:rPr>
          <w:rFonts w:ascii="Times New Roman" w:hAnsi="Times New Roman"/>
          <w:b/>
          <w:sz w:val="18"/>
          <w:szCs w:val="18"/>
        </w:rPr>
        <w:t>PLEASE FORWARD THIS EVALUATION TO THE HUMAN RESOURCES DEPARTMENT</w:t>
      </w:r>
      <w:r w:rsidR="00C175F6">
        <w:rPr>
          <w:rFonts w:ascii="Times New Roman" w:hAnsi="Times New Roman"/>
          <w:b/>
          <w:sz w:val="18"/>
          <w:szCs w:val="18"/>
        </w:rPr>
        <w:t xml:space="preserve"> - HH 106 - </w:t>
      </w:r>
      <w:r w:rsidRPr="00F90524">
        <w:rPr>
          <w:rFonts w:ascii="Times New Roman" w:hAnsi="Times New Roman"/>
          <w:b/>
          <w:sz w:val="18"/>
          <w:szCs w:val="18"/>
        </w:rPr>
        <w:t>AS SOON AS COMPLETED.</w:t>
      </w:r>
    </w:p>
    <w:sectPr w:rsidR="00F90524" w:rsidRPr="00F90524" w:rsidSect="00DF0C26">
      <w:footerReference w:type="default" r:id="rId7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A" w:rsidRDefault="00333A6A" w:rsidP="00F90524">
      <w:pPr>
        <w:spacing w:after="0" w:line="240" w:lineRule="auto"/>
      </w:pPr>
      <w:r>
        <w:separator/>
      </w:r>
    </w:p>
  </w:endnote>
  <w:endnote w:type="continuationSeparator" w:id="0">
    <w:p w:rsidR="00333A6A" w:rsidRDefault="00333A6A" w:rsidP="00F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59" w:rsidRPr="00C175F6" w:rsidRDefault="00C175F6" w:rsidP="00F90524">
    <w:pPr>
      <w:pStyle w:val="Footer"/>
      <w:tabs>
        <w:tab w:val="clear" w:pos="4680"/>
        <w:tab w:val="clear" w:pos="9360"/>
        <w:tab w:val="right" w:pos="14760"/>
      </w:tabs>
      <w:rPr>
        <w:sz w:val="20"/>
        <w:szCs w:val="20"/>
      </w:rPr>
    </w:pPr>
    <w:r w:rsidRPr="00C175F6">
      <w:rPr>
        <w:rFonts w:ascii="Times New Roman" w:hAnsi="Times New Roman"/>
        <w:sz w:val="20"/>
        <w:szCs w:val="20"/>
      </w:rPr>
      <w:t>Performance Evaluation – Fifth Month – Eform – Rev. 0</w:t>
    </w:r>
    <w:r w:rsidR="00FA7153">
      <w:rPr>
        <w:rFonts w:ascii="Times New Roman" w:hAnsi="Times New Roman"/>
        <w:sz w:val="20"/>
        <w:szCs w:val="20"/>
      </w:rPr>
      <w:t>7</w:t>
    </w:r>
    <w:r w:rsidRPr="00C175F6">
      <w:rPr>
        <w:rFonts w:ascii="Times New Roman" w:hAnsi="Times New Roman"/>
        <w:sz w:val="20"/>
        <w:szCs w:val="20"/>
      </w:rPr>
      <w:t>-2015</w:t>
    </w:r>
    <w:r w:rsidR="00510A74" w:rsidRPr="00C175F6">
      <w:rPr>
        <w:rFonts w:ascii="Times New Roman" w:hAnsi="Times New Roman"/>
        <w:sz w:val="20"/>
        <w:szCs w:val="20"/>
      </w:rPr>
      <w:t xml:space="preserve">                                                 </w:t>
    </w:r>
    <w:r w:rsidR="00DB0D59" w:rsidRPr="00C175F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A" w:rsidRDefault="00333A6A" w:rsidP="00F90524">
      <w:pPr>
        <w:spacing w:after="0" w:line="240" w:lineRule="auto"/>
      </w:pPr>
      <w:r>
        <w:separator/>
      </w:r>
    </w:p>
  </w:footnote>
  <w:footnote w:type="continuationSeparator" w:id="0">
    <w:p w:rsidR="00333A6A" w:rsidRDefault="00333A6A" w:rsidP="00F90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Hcaxylkgix6NcwcEm8ZAapAsURs=" w:salt="Shexf4K9NdqyGt80z847wA=="/>
  <w:defaultTabStop w:val="720"/>
  <w:drawingGridHorizontalSpacing w:val="110"/>
  <w:displayHorizontalDrawingGridEvery w:val="2"/>
  <w:characterSpacingControl w:val="doNotCompress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8C9"/>
    <w:rsid w:val="000724BB"/>
    <w:rsid w:val="000A374D"/>
    <w:rsid w:val="000A45C5"/>
    <w:rsid w:val="000B7E46"/>
    <w:rsid w:val="000C5F8D"/>
    <w:rsid w:val="000D07DF"/>
    <w:rsid w:val="000D76B5"/>
    <w:rsid w:val="000E5774"/>
    <w:rsid w:val="000F7943"/>
    <w:rsid w:val="00133556"/>
    <w:rsid w:val="001954C8"/>
    <w:rsid w:val="001E788F"/>
    <w:rsid w:val="001F1991"/>
    <w:rsid w:val="00203EA0"/>
    <w:rsid w:val="00257E80"/>
    <w:rsid w:val="00286C2F"/>
    <w:rsid w:val="00333A6A"/>
    <w:rsid w:val="00334FF3"/>
    <w:rsid w:val="0035762B"/>
    <w:rsid w:val="003879CC"/>
    <w:rsid w:val="00406181"/>
    <w:rsid w:val="004247EE"/>
    <w:rsid w:val="004553D6"/>
    <w:rsid w:val="004643A8"/>
    <w:rsid w:val="004B1387"/>
    <w:rsid w:val="004D4628"/>
    <w:rsid w:val="004D6481"/>
    <w:rsid w:val="004E6D67"/>
    <w:rsid w:val="00510A74"/>
    <w:rsid w:val="005138CD"/>
    <w:rsid w:val="00543200"/>
    <w:rsid w:val="0056648E"/>
    <w:rsid w:val="00577E01"/>
    <w:rsid w:val="0058235B"/>
    <w:rsid w:val="0058491D"/>
    <w:rsid w:val="00590A29"/>
    <w:rsid w:val="006156F8"/>
    <w:rsid w:val="0062642C"/>
    <w:rsid w:val="006D3EAD"/>
    <w:rsid w:val="0070129B"/>
    <w:rsid w:val="00701656"/>
    <w:rsid w:val="007069F9"/>
    <w:rsid w:val="00711821"/>
    <w:rsid w:val="007138C9"/>
    <w:rsid w:val="007B3050"/>
    <w:rsid w:val="007C66E3"/>
    <w:rsid w:val="00802E8C"/>
    <w:rsid w:val="00803FAA"/>
    <w:rsid w:val="0080466B"/>
    <w:rsid w:val="00824667"/>
    <w:rsid w:val="00845DB9"/>
    <w:rsid w:val="00860096"/>
    <w:rsid w:val="00864C4C"/>
    <w:rsid w:val="008A01D4"/>
    <w:rsid w:val="008A239A"/>
    <w:rsid w:val="008E0F8B"/>
    <w:rsid w:val="008F361C"/>
    <w:rsid w:val="008F3C4C"/>
    <w:rsid w:val="00907A97"/>
    <w:rsid w:val="00912310"/>
    <w:rsid w:val="00953FF0"/>
    <w:rsid w:val="00964C6A"/>
    <w:rsid w:val="00990F7F"/>
    <w:rsid w:val="009A7F31"/>
    <w:rsid w:val="009C0D09"/>
    <w:rsid w:val="009D38E8"/>
    <w:rsid w:val="009D3B2B"/>
    <w:rsid w:val="009F3745"/>
    <w:rsid w:val="00A10761"/>
    <w:rsid w:val="00A14753"/>
    <w:rsid w:val="00A20663"/>
    <w:rsid w:val="00A21AB6"/>
    <w:rsid w:val="00A237A5"/>
    <w:rsid w:val="00A83336"/>
    <w:rsid w:val="00B25AE4"/>
    <w:rsid w:val="00B57CBE"/>
    <w:rsid w:val="00BA0296"/>
    <w:rsid w:val="00BA0F2C"/>
    <w:rsid w:val="00BA2BD5"/>
    <w:rsid w:val="00BD667A"/>
    <w:rsid w:val="00BF04F8"/>
    <w:rsid w:val="00BF1745"/>
    <w:rsid w:val="00C10A57"/>
    <w:rsid w:val="00C13632"/>
    <w:rsid w:val="00C175F6"/>
    <w:rsid w:val="00C22191"/>
    <w:rsid w:val="00C66986"/>
    <w:rsid w:val="00C86D19"/>
    <w:rsid w:val="00CA2A8E"/>
    <w:rsid w:val="00CB25E1"/>
    <w:rsid w:val="00D314C2"/>
    <w:rsid w:val="00D45512"/>
    <w:rsid w:val="00D61B58"/>
    <w:rsid w:val="00DB0D59"/>
    <w:rsid w:val="00DF0C26"/>
    <w:rsid w:val="00DF1281"/>
    <w:rsid w:val="00E12F01"/>
    <w:rsid w:val="00E130CB"/>
    <w:rsid w:val="00E43FFB"/>
    <w:rsid w:val="00EA7ABA"/>
    <w:rsid w:val="00EE188D"/>
    <w:rsid w:val="00EF498C"/>
    <w:rsid w:val="00F25B16"/>
    <w:rsid w:val="00F55159"/>
    <w:rsid w:val="00F90524"/>
    <w:rsid w:val="00F92299"/>
    <w:rsid w:val="00F9581E"/>
    <w:rsid w:val="00FA7153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5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5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5MO_PerfEval_new.dotx</Template>
  <TotalTime>135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mperfetto</dc:creator>
  <cp:lastModifiedBy>Marianne Perfetto</cp:lastModifiedBy>
  <cp:revision>25</cp:revision>
  <cp:lastPrinted>2015-03-10T19:06:00Z</cp:lastPrinted>
  <dcterms:created xsi:type="dcterms:W3CDTF">2015-03-10T18:42:00Z</dcterms:created>
  <dcterms:modified xsi:type="dcterms:W3CDTF">2015-07-02T16:56:00Z</dcterms:modified>
</cp:coreProperties>
</file>